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EE" w:rsidRDefault="00BD00EE" w:rsidP="004376D6">
      <w:pPr>
        <w:rPr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7.65pt;margin-top:-4.1pt;width:138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">
            <v:textbox>
              <w:txbxContent>
                <w:p w:rsidR="00BD00EE" w:rsidRPr="00EA0C0E" w:rsidRDefault="00BD00EE" w:rsidP="00533D0D">
                  <w:pPr>
                    <w:rPr>
                      <w:i/>
                    </w:rPr>
                  </w:pPr>
                  <w:r w:rsidRPr="00EA0C0E">
                    <w:rPr>
                      <w:i/>
                    </w:rPr>
                    <w:t>Datum konání:</w:t>
                  </w: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-5.6pt;margin-top:-4.1pt;width:90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">
            <v:textbox>
              <w:txbxContent>
                <w:p w:rsidR="00BD00EE" w:rsidRPr="00EA0C0E" w:rsidRDefault="00BD00EE">
                  <w:pPr>
                    <w:rPr>
                      <w:i/>
                    </w:rPr>
                  </w:pPr>
                  <w:r w:rsidRPr="00EA0C0E">
                    <w:rPr>
                      <w:i/>
                    </w:rPr>
                    <w:t>Turnaj č.: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318.4pt;margin-top:-4.1pt;width:171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">
            <v:textbox>
              <w:txbxContent>
                <w:p w:rsidR="00BD00EE" w:rsidRPr="00EA0C0E" w:rsidRDefault="00BD00EE" w:rsidP="00533D0D">
                  <w:pPr>
                    <w:rPr>
                      <w:i/>
                    </w:rPr>
                  </w:pPr>
                  <w:r w:rsidRPr="00EA0C0E">
                    <w:rPr>
                      <w:i/>
                    </w:rPr>
                    <w:t>Pořadatel:</w:t>
                  </w:r>
                </w:p>
              </w:txbxContent>
            </v:textbox>
          </v:shape>
        </w:pict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BD00EE" w:rsidRPr="00EA0C0E" w:rsidRDefault="00BD00EE" w:rsidP="001438F2">
      <w:pPr>
        <w:jc w:val="center"/>
        <w:rPr>
          <w:sz w:val="24"/>
          <w:szCs w:val="24"/>
        </w:rPr>
      </w:pPr>
      <w:bookmarkStart w:id="0" w:name="_GoBack"/>
      <w:bookmarkEnd w:id="0"/>
    </w:p>
    <w:p w:rsidR="00BD00EE" w:rsidRDefault="00BD00EE" w:rsidP="00C775D5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C775D5">
        <w:rPr>
          <w:b/>
          <w:smallCaps/>
          <w:sz w:val="48"/>
          <w:szCs w:val="48"/>
        </w:rPr>
        <w:t>Seznam</w:t>
      </w:r>
      <w:r>
        <w:rPr>
          <w:b/>
          <w:smallCaps/>
          <w:sz w:val="40"/>
          <w:szCs w:val="40"/>
        </w:rPr>
        <w:t xml:space="preserve"> hráčů/hráček</w:t>
      </w:r>
    </w:p>
    <w:p w:rsidR="00BD00EE" w:rsidRPr="00C775D5" w:rsidRDefault="00BD00EE" w:rsidP="001438F2">
      <w:pPr>
        <w:jc w:val="center"/>
        <w:rPr>
          <w:b/>
          <w:smallCaps/>
          <w:sz w:val="24"/>
          <w:szCs w:val="24"/>
        </w:rPr>
      </w:pPr>
      <w:r w:rsidRPr="00C775D5">
        <w:rPr>
          <w:b/>
          <w:smallCaps/>
          <w:sz w:val="40"/>
          <w:szCs w:val="40"/>
        </w:rPr>
        <w:t xml:space="preserve"> </w:t>
      </w:r>
    </w:p>
    <w:p w:rsidR="00BD00EE" w:rsidRDefault="00BD00EE" w:rsidP="001438F2">
      <w:pPr>
        <w:spacing w:before="60" w:after="0" w:line="240" w:lineRule="auto"/>
      </w:pPr>
      <w:r w:rsidRPr="002175E1">
        <w:rPr>
          <w:b/>
        </w:rPr>
        <w:t>Kategorie:</w:t>
      </w:r>
      <w:r>
        <w:t xml:space="preserve"> MLŽačky</w:t>
      </w:r>
    </w:p>
    <w:p w:rsidR="00BD00EE" w:rsidRPr="00EA0C0E" w:rsidRDefault="00BD00EE" w:rsidP="004376D6">
      <w:pPr>
        <w:spacing w:before="120" w:after="0" w:line="240" w:lineRule="auto"/>
        <w:rPr>
          <w:b/>
          <w:smallCaps/>
          <w:sz w:val="24"/>
        </w:rPr>
      </w:pPr>
      <w:r>
        <w:rPr>
          <w:noProof/>
          <w:lang w:eastAsia="cs-CZ"/>
        </w:rPr>
        <w:pict>
          <v:shape id="Textové pole 4" o:spid="_x0000_s1032" type="#_x0000_t202" style="position:absolute;margin-left:-5.6pt;margin-top:13.65pt;width:281.2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">
            <v:fill opacity="0"/>
            <v:textbox>
              <w:txbxContent>
                <w:p w:rsidR="00BD00EE" w:rsidRPr="00EA0C0E" w:rsidRDefault="00BD00EE" w:rsidP="00C775D5">
                  <w:pPr>
                    <w:spacing w:after="0" w:line="240" w:lineRule="auto"/>
                    <w:rPr>
                      <w:i/>
                    </w:rPr>
                  </w:pPr>
                  <w:r w:rsidRPr="00EA0C0E">
                    <w:rPr>
                      <w:b/>
                      <w:smallCaps/>
                      <w:sz w:val="24"/>
                    </w:rPr>
                    <w:t>Klub:</w:t>
                  </w:r>
                </w:p>
              </w:txbxContent>
            </v:textbox>
          </v:shape>
        </w:pict>
      </w:r>
      <w:r w:rsidRPr="00EA0C0E">
        <w:rPr>
          <w:b/>
          <w:smallCaps/>
          <w:sz w:val="24"/>
        </w:rPr>
        <w:tab/>
      </w:r>
      <w:r w:rsidRPr="00EA0C0E">
        <w:rPr>
          <w:b/>
          <w:smallCaps/>
          <w:sz w:val="24"/>
        </w:rPr>
        <w:tab/>
      </w:r>
      <w:r w:rsidRPr="00EA0C0E">
        <w:rPr>
          <w:b/>
          <w:smallCaps/>
          <w:sz w:val="24"/>
        </w:rPr>
        <w:tab/>
      </w:r>
      <w:r w:rsidRPr="00EA0C0E">
        <w:rPr>
          <w:b/>
          <w:smallCaps/>
          <w:sz w:val="24"/>
        </w:rPr>
        <w:tab/>
      </w:r>
      <w:r w:rsidRPr="00EA0C0E">
        <w:rPr>
          <w:b/>
          <w:smallCaps/>
          <w:sz w:val="24"/>
        </w:rPr>
        <w:tab/>
      </w:r>
      <w:r w:rsidRPr="00EA0C0E">
        <w:rPr>
          <w:b/>
          <w:smallCaps/>
          <w:sz w:val="24"/>
        </w:rPr>
        <w:tab/>
      </w:r>
      <w:r w:rsidRPr="00EA0C0E">
        <w:rPr>
          <w:b/>
          <w:smallCaps/>
          <w:sz w:val="24"/>
        </w:rPr>
        <w:tab/>
      </w:r>
      <w:r w:rsidRPr="00EA0C0E">
        <w:rPr>
          <w:b/>
          <w:smallCaps/>
          <w:sz w:val="24"/>
        </w:rPr>
        <w:tab/>
        <w:t xml:space="preserve"> </w:t>
      </w:r>
    </w:p>
    <w:p w:rsidR="00BD00EE" w:rsidRDefault="00BD00EE" w:rsidP="001438F2">
      <w:pPr>
        <w:spacing w:before="60" w:after="0" w:line="240" w:lineRule="auto"/>
        <w:rPr>
          <w:u w:val="single"/>
        </w:rPr>
      </w:pPr>
    </w:p>
    <w:p w:rsidR="00BD00EE" w:rsidRDefault="00BD00EE" w:rsidP="001438F2">
      <w:pPr>
        <w:spacing w:before="60" w:after="0" w:line="240" w:lineRule="auto"/>
        <w:rPr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2693"/>
        <w:gridCol w:w="1984"/>
      </w:tblGrid>
      <w:tr w:rsidR="00BD00EE" w:rsidRPr="006F7849" w:rsidTr="006F7849">
        <w:tc>
          <w:tcPr>
            <w:tcW w:w="534" w:type="dxa"/>
            <w:shd w:val="clear" w:color="auto" w:fill="F2F2F2"/>
          </w:tcPr>
          <w:p w:rsidR="00BD00EE" w:rsidRPr="006F7849" w:rsidRDefault="00BD00EE" w:rsidP="006F7849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6F7849">
              <w:rPr>
                <w:b/>
                <w:sz w:val="18"/>
                <w:szCs w:val="18"/>
              </w:rPr>
              <w:t>PČ</w:t>
            </w:r>
          </w:p>
        </w:tc>
        <w:tc>
          <w:tcPr>
            <w:tcW w:w="3969" w:type="dxa"/>
            <w:shd w:val="clear" w:color="auto" w:fill="F2F2F2"/>
          </w:tcPr>
          <w:p w:rsidR="00BD00EE" w:rsidRPr="006F7849" w:rsidRDefault="00BD00EE" w:rsidP="006F7849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6F7849">
              <w:rPr>
                <w:b/>
                <w:sz w:val="18"/>
                <w:szCs w:val="18"/>
              </w:rPr>
              <w:t>PŘÍJMENÍ a Jméno</w:t>
            </w:r>
          </w:p>
        </w:tc>
        <w:tc>
          <w:tcPr>
            <w:tcW w:w="2693" w:type="dxa"/>
            <w:shd w:val="clear" w:color="auto" w:fill="F2F2F2"/>
          </w:tcPr>
          <w:p w:rsidR="00BD00EE" w:rsidRPr="006F7849" w:rsidRDefault="00BD00EE" w:rsidP="006F7849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6F7849">
              <w:rPr>
                <w:b/>
                <w:sz w:val="18"/>
                <w:szCs w:val="18"/>
              </w:rPr>
              <w:t>Reg. číslo</w:t>
            </w:r>
          </w:p>
        </w:tc>
        <w:tc>
          <w:tcPr>
            <w:tcW w:w="1984" w:type="dxa"/>
            <w:shd w:val="clear" w:color="auto" w:fill="F2F2F2"/>
          </w:tcPr>
          <w:p w:rsidR="00BD00EE" w:rsidRPr="006F7849" w:rsidRDefault="00BD00EE" w:rsidP="006F7849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6F7849">
              <w:rPr>
                <w:b/>
                <w:sz w:val="18"/>
                <w:szCs w:val="18"/>
              </w:rPr>
              <w:t>Pozn.</w:t>
            </w:r>
          </w:p>
        </w:tc>
      </w:tr>
    </w:tbl>
    <w:p w:rsidR="00BD00EE" w:rsidRDefault="00BD00EE" w:rsidP="00EA0C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2693"/>
        <w:gridCol w:w="1984"/>
      </w:tblGrid>
      <w:tr w:rsidR="00BD00EE" w:rsidRPr="006F7849" w:rsidTr="006F7849">
        <w:tc>
          <w:tcPr>
            <w:tcW w:w="534" w:type="dxa"/>
            <w:tcBorders>
              <w:top w:val="nil"/>
            </w:tcBorders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  <w:tcBorders>
              <w:top w:val="nil"/>
            </w:tcBorders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  <w:tcBorders>
              <w:top w:val="nil"/>
            </w:tcBorders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  <w:tcBorders>
              <w:top w:val="nil"/>
            </w:tcBorders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  <w:tr w:rsidR="00BD00EE" w:rsidRPr="006F7849" w:rsidTr="006F7849">
        <w:tc>
          <w:tcPr>
            <w:tcW w:w="534" w:type="dxa"/>
          </w:tcPr>
          <w:p w:rsidR="00BD00EE" w:rsidRPr="006F7849" w:rsidRDefault="00BD00EE" w:rsidP="006F784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</w:pPr>
          </w:p>
        </w:tc>
        <w:tc>
          <w:tcPr>
            <w:tcW w:w="3969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2693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  <w:tc>
          <w:tcPr>
            <w:tcW w:w="1984" w:type="dxa"/>
          </w:tcPr>
          <w:p w:rsidR="00BD00EE" w:rsidRPr="006F7849" w:rsidRDefault="00BD00EE" w:rsidP="006F7849">
            <w:pPr>
              <w:spacing w:before="120" w:after="0" w:line="240" w:lineRule="auto"/>
            </w:pPr>
          </w:p>
        </w:tc>
      </w:tr>
    </w:tbl>
    <w:p w:rsidR="00BD00EE" w:rsidRDefault="00BD00EE" w:rsidP="001438F2">
      <w:pPr>
        <w:spacing w:before="60" w:after="0" w:line="240" w:lineRule="auto"/>
      </w:pPr>
    </w:p>
    <w:p w:rsidR="00BD00EE" w:rsidRDefault="00BD00EE" w:rsidP="001438F2">
      <w:pPr>
        <w:spacing w:before="60" w:after="0" w:line="240" w:lineRule="auto"/>
      </w:pPr>
    </w:p>
    <w:p w:rsidR="00BD00EE" w:rsidRDefault="00BD00EE" w:rsidP="004376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BD00EE" w:rsidRDefault="00BD00EE" w:rsidP="004376D6">
      <w:pPr>
        <w:ind w:left="6372"/>
      </w:pPr>
      <w:r>
        <w:t xml:space="preserve">         jméno a podpis ZVD </w:t>
      </w:r>
    </w:p>
    <w:p w:rsidR="00BD00EE" w:rsidRDefault="00BD00EE"/>
    <w:p w:rsidR="00BD00EE" w:rsidRPr="00533D0D" w:rsidRDefault="00BD00EE" w:rsidP="00C775D5">
      <w:pPr>
        <w:spacing w:after="0"/>
        <w:rPr>
          <w:i/>
          <w:sz w:val="18"/>
          <w:szCs w:val="18"/>
        </w:rPr>
      </w:pPr>
      <w:r w:rsidRPr="00533D0D">
        <w:rPr>
          <w:i/>
          <w:sz w:val="18"/>
          <w:szCs w:val="18"/>
        </w:rPr>
        <w:t>Pozn.</w:t>
      </w:r>
    </w:p>
    <w:p w:rsidR="00BD00EE" w:rsidRPr="00533D0D" w:rsidRDefault="00BD00EE" w:rsidP="00533D0D">
      <w:pPr>
        <w:spacing w:after="0" w:line="240" w:lineRule="auto"/>
        <w:rPr>
          <w:i/>
          <w:sz w:val="18"/>
          <w:szCs w:val="18"/>
        </w:rPr>
      </w:pPr>
      <w:r w:rsidRPr="00533D0D">
        <w:rPr>
          <w:i/>
          <w:sz w:val="18"/>
          <w:szCs w:val="18"/>
        </w:rPr>
        <w:t>1. Seznam platí vždy pouze pro jedno družstvo a jeden turnaj</w:t>
      </w:r>
    </w:p>
    <w:p w:rsidR="00BD00EE" w:rsidRPr="00533D0D" w:rsidRDefault="00BD00EE" w:rsidP="00533D0D">
      <w:pPr>
        <w:spacing w:after="0" w:line="240" w:lineRule="auto"/>
        <w:rPr>
          <w:i/>
          <w:sz w:val="18"/>
          <w:szCs w:val="18"/>
        </w:rPr>
      </w:pPr>
      <w:r w:rsidRPr="00533D0D">
        <w:rPr>
          <w:i/>
          <w:sz w:val="18"/>
          <w:szCs w:val="18"/>
        </w:rPr>
        <w:t>2. Potvrzení o zdravotní prohlídce musí mít každý hráč samostatně</w:t>
      </w:r>
    </w:p>
    <w:p w:rsidR="00BD00EE" w:rsidRDefault="00BD00EE"/>
    <w:sectPr w:rsidR="00BD00EE" w:rsidSect="00CB1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EE" w:rsidRDefault="00BD00EE" w:rsidP="00533D0D">
      <w:pPr>
        <w:spacing w:after="0" w:line="240" w:lineRule="auto"/>
      </w:pPr>
      <w:r>
        <w:separator/>
      </w:r>
    </w:p>
  </w:endnote>
  <w:endnote w:type="continuationSeparator" w:id="0">
    <w:p w:rsidR="00BD00EE" w:rsidRDefault="00BD00EE" w:rsidP="0053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EE" w:rsidRDefault="00BD0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EE" w:rsidRDefault="00BD00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EE" w:rsidRDefault="00BD0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EE" w:rsidRDefault="00BD00EE" w:rsidP="00533D0D">
      <w:pPr>
        <w:spacing w:after="0" w:line="240" w:lineRule="auto"/>
      </w:pPr>
      <w:r>
        <w:separator/>
      </w:r>
    </w:p>
  </w:footnote>
  <w:footnote w:type="continuationSeparator" w:id="0">
    <w:p w:rsidR="00BD00EE" w:rsidRDefault="00BD00EE" w:rsidP="0053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EE" w:rsidRDefault="00BD00E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5pt;height:169.5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EE" w:rsidRDefault="00BD00E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53.5pt;height:169.5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EE" w:rsidRDefault="00BD00E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53.5pt;height:169.5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0F81"/>
    <w:multiLevelType w:val="hybridMultilevel"/>
    <w:tmpl w:val="0292F4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F2"/>
    <w:rsid w:val="00056377"/>
    <w:rsid w:val="001438F2"/>
    <w:rsid w:val="002175E1"/>
    <w:rsid w:val="002A2D3E"/>
    <w:rsid w:val="002A53C8"/>
    <w:rsid w:val="002F70FA"/>
    <w:rsid w:val="003D0460"/>
    <w:rsid w:val="004376D6"/>
    <w:rsid w:val="00533D0D"/>
    <w:rsid w:val="006F7849"/>
    <w:rsid w:val="00AE67D6"/>
    <w:rsid w:val="00BD00EE"/>
    <w:rsid w:val="00C775D5"/>
    <w:rsid w:val="00CB1AF6"/>
    <w:rsid w:val="00EA0C0E"/>
    <w:rsid w:val="00E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D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58</Words>
  <Characters>348</Characters>
  <Application>Microsoft Office Outlook</Application>
  <DocSecurity>0</DocSecurity>
  <Lines>0</Lines>
  <Paragraphs>0</Paragraphs>
  <ScaleCrop>false</ScaleCrop>
  <Company>SCVK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Václav</dc:creator>
  <cp:keywords/>
  <dc:description/>
  <cp:lastModifiedBy>Venca Starý</cp:lastModifiedBy>
  <cp:revision>6</cp:revision>
  <dcterms:created xsi:type="dcterms:W3CDTF">2016-09-30T06:35:00Z</dcterms:created>
  <dcterms:modified xsi:type="dcterms:W3CDTF">2017-09-14T14:03:00Z</dcterms:modified>
</cp:coreProperties>
</file>